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20"/>
        <w:gridCol w:w="953"/>
        <w:gridCol w:w="917"/>
        <w:gridCol w:w="881"/>
        <w:gridCol w:w="268"/>
        <w:gridCol w:w="519"/>
        <w:gridCol w:w="418"/>
        <w:gridCol w:w="209"/>
        <w:gridCol w:w="939"/>
        <w:gridCol w:w="203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/>
                <w:bCs/>
                <w:spacing w:val="-10"/>
                <w:kern w:val="0"/>
                <w:sz w:val="36"/>
                <w:szCs w:val="36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人事代理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pacing w:val="-10"/>
                <w:kern w:val="0"/>
                <w:sz w:val="36"/>
                <w:szCs w:val="36"/>
              </w:rPr>
              <w:t>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近期免冠照片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3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7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原工作单位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毕业时间\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院校及专业</w:t>
            </w:r>
          </w:p>
        </w:tc>
        <w:tc>
          <w:tcPr>
            <w:tcW w:w="45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特长、兴趣爱好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诺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本报名表所填写的信息准确无误,所提交的证件、资料和照片真实有效。若有虚假，所产生的一切后果由本人承担。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right="480" w:firstLine="2880" w:firstLineChars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本人签字: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  见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ind w:right="480" w:firstLine="3120" w:firstLineChars="1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签字: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1、本表由</w:t>
            </w:r>
            <w:r>
              <w:rPr>
                <w:rFonts w:ascii="宋体" w:hAnsi="宋体"/>
                <w:sz w:val="21"/>
                <w:szCs w:val="21"/>
              </w:rPr>
              <w:t>报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  <w:r>
              <w:rPr>
                <w:rFonts w:ascii="宋体" w:hAnsi="宋体"/>
                <w:sz w:val="21"/>
                <w:szCs w:val="21"/>
              </w:rPr>
              <w:t>者本人用黑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色笔如实填写，字迹要清晰、工整；</w:t>
            </w:r>
          </w:p>
          <w:p>
            <w:pPr>
              <w:pStyle w:val="6"/>
              <w:spacing w:line="218" w:lineRule="atLeas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2、简历从高中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毕业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开始填写；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3、手机保证24小时开机。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AAB"/>
    <w:rsid w:val="00071CCC"/>
    <w:rsid w:val="00165520"/>
    <w:rsid w:val="00242654"/>
    <w:rsid w:val="002439C2"/>
    <w:rsid w:val="00337C12"/>
    <w:rsid w:val="003D0739"/>
    <w:rsid w:val="00450B63"/>
    <w:rsid w:val="00627DEB"/>
    <w:rsid w:val="006A31A5"/>
    <w:rsid w:val="007E1FA8"/>
    <w:rsid w:val="0082664B"/>
    <w:rsid w:val="00886EAF"/>
    <w:rsid w:val="009250C9"/>
    <w:rsid w:val="00AB6B8A"/>
    <w:rsid w:val="00AD164E"/>
    <w:rsid w:val="00BD6DAA"/>
    <w:rsid w:val="00C81376"/>
    <w:rsid w:val="00CB6AB6"/>
    <w:rsid w:val="00CD69AE"/>
    <w:rsid w:val="00CE2D89"/>
    <w:rsid w:val="00D10F59"/>
    <w:rsid w:val="00D31E36"/>
    <w:rsid w:val="00DE33B1"/>
    <w:rsid w:val="00EE39FB"/>
    <w:rsid w:val="00F02547"/>
    <w:rsid w:val="120025DA"/>
    <w:rsid w:val="18661A12"/>
    <w:rsid w:val="18BE48EB"/>
    <w:rsid w:val="2DEF2B54"/>
    <w:rsid w:val="330E3F44"/>
    <w:rsid w:val="43F86A82"/>
    <w:rsid w:val="44575D7F"/>
    <w:rsid w:val="4BFB7C9B"/>
    <w:rsid w:val="4D9B38E5"/>
    <w:rsid w:val="50C33E8F"/>
    <w:rsid w:val="58BD393F"/>
    <w:rsid w:val="5AAE31C5"/>
    <w:rsid w:val="5F017A3A"/>
    <w:rsid w:val="620423E8"/>
    <w:rsid w:val="66C64B04"/>
    <w:rsid w:val="6D535020"/>
    <w:rsid w:val="6FF76524"/>
    <w:rsid w:val="74BC2096"/>
    <w:rsid w:val="782D2C3C"/>
    <w:rsid w:val="7B226AAB"/>
    <w:rsid w:val="7E026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58</Words>
  <Characters>335</Characters>
  <Lines>2</Lines>
  <Paragraphs>1</Paragraphs>
  <TotalTime>6</TotalTime>
  <ScaleCrop>false</ScaleCrop>
  <LinksUpToDate>false</LinksUpToDate>
  <CharactersWithSpaces>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2019-07-01T03:54:00Z</dcterms:created>
  <dc:creator>谢..</dc:creator>
  <cp:lastModifiedBy>admin2020</cp:lastModifiedBy>
  <cp:lastPrinted>2019-11-13T06:56:00Z</cp:lastPrinted>
  <dcterms:modified xsi:type="dcterms:W3CDTF">2021-07-20T01:08:01Z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D8C7167832E74E0EA62F74B574F5136B</vt:lpwstr>
  </property>
</Properties>
</file>